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A4" w:rsidRPr="000A7C77" w:rsidRDefault="00A469A4" w:rsidP="0022494C">
      <w:pPr>
        <w:rPr>
          <w:rFonts w:ascii="Tahoma" w:hAnsi="Tahoma" w:cs="Tahoma"/>
          <w:b/>
          <w:i/>
          <w:sz w:val="20"/>
          <w:szCs w:val="20"/>
        </w:rPr>
      </w:pPr>
    </w:p>
    <w:p w:rsidR="00482018" w:rsidRPr="001119BD" w:rsidRDefault="00482018" w:rsidP="0022494C">
      <w:pPr>
        <w:rPr>
          <w:rFonts w:ascii="Tahoma" w:hAnsi="Tahoma" w:cs="Tahoma"/>
          <w:sz w:val="16"/>
          <w:szCs w:val="16"/>
        </w:rPr>
      </w:pPr>
    </w:p>
    <w:p w:rsidR="00EE1534" w:rsidRDefault="00EE1534" w:rsidP="0022494C">
      <w:pPr>
        <w:rPr>
          <w:rFonts w:ascii="Tahoma" w:hAnsi="Tahoma" w:cs="Tahoma"/>
          <w:b/>
          <w:sz w:val="20"/>
          <w:szCs w:val="20"/>
        </w:rPr>
      </w:pPr>
    </w:p>
    <w:p w:rsidR="00AB247B" w:rsidRPr="003E1CD8" w:rsidRDefault="003E1CD8" w:rsidP="003E1CD8">
      <w:pPr>
        <w:jc w:val="center"/>
        <w:rPr>
          <w:rFonts w:ascii="Tahoma" w:hAnsi="Tahoma" w:cs="Tahoma"/>
          <w:b/>
          <w:sz w:val="32"/>
          <w:szCs w:val="32"/>
        </w:rPr>
      </w:pPr>
      <w:r w:rsidRPr="003E1CD8">
        <w:rPr>
          <w:rFonts w:ascii="Tahoma" w:hAnsi="Tahoma" w:cs="Tahoma"/>
          <w:b/>
          <w:sz w:val="32"/>
          <w:szCs w:val="32"/>
        </w:rPr>
        <w:t>Modulo iscrizione classe prima</w:t>
      </w:r>
    </w:p>
    <w:p w:rsidR="003E1CD8" w:rsidRDefault="003E1CD8" w:rsidP="003E1CD8">
      <w:pPr>
        <w:jc w:val="center"/>
        <w:rPr>
          <w:rFonts w:ascii="Tahoma" w:hAnsi="Tahoma" w:cs="Tahoma"/>
          <w:b/>
          <w:sz w:val="20"/>
          <w:szCs w:val="20"/>
        </w:rPr>
      </w:pPr>
    </w:p>
    <w:p w:rsidR="00482018" w:rsidRPr="00FE711A" w:rsidRDefault="003E1CD8" w:rsidP="0022494C">
      <w:pPr>
        <w:rPr>
          <w:rFonts w:ascii="Tahoma" w:hAnsi="Tahoma" w:cs="Tahoma"/>
          <w:b/>
          <w:sz w:val="20"/>
          <w:szCs w:val="20"/>
        </w:rPr>
      </w:pPr>
      <w:r w:rsidRPr="003E1CD8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ab/>
      </w:r>
      <w:r w:rsidRPr="003E1CD8">
        <w:rPr>
          <w:rFonts w:ascii="Arial" w:hAnsi="Arial" w:cs="Arial"/>
          <w:b/>
          <w:sz w:val="28"/>
          <w:szCs w:val="28"/>
        </w:rPr>
        <w:t>Scientifico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ab/>
      </w:r>
      <w:r w:rsidRPr="003E1CD8">
        <w:rPr>
          <w:rFonts w:ascii="Arial" w:hAnsi="Arial" w:cs="Arial"/>
          <w:b/>
          <w:sz w:val="44"/>
          <w:szCs w:val="44"/>
        </w:rPr>
        <w:t>□</w:t>
      </w:r>
      <w:r>
        <w:rPr>
          <w:rFonts w:ascii="Arial" w:hAnsi="Arial" w:cs="Arial"/>
          <w:b/>
          <w:sz w:val="44"/>
          <w:szCs w:val="44"/>
        </w:rPr>
        <w:tab/>
      </w:r>
      <w:r w:rsidRPr="003E1CD8">
        <w:rPr>
          <w:rFonts w:ascii="Arial" w:hAnsi="Arial" w:cs="Arial"/>
          <w:b/>
          <w:sz w:val="28"/>
          <w:szCs w:val="28"/>
        </w:rPr>
        <w:t>Linguistico</w:t>
      </w:r>
    </w:p>
    <w:p w:rsidR="00A469A4" w:rsidRDefault="00A469A4" w:rsidP="0022494C">
      <w:pPr>
        <w:rPr>
          <w:rFonts w:ascii="Tahoma" w:hAnsi="Tahoma" w:cs="Tahoma"/>
          <w:b/>
          <w:sz w:val="20"/>
          <w:szCs w:val="20"/>
        </w:rPr>
      </w:pPr>
    </w:p>
    <w:p w:rsidR="00FE711A" w:rsidRDefault="00FE711A" w:rsidP="0022494C">
      <w:pPr>
        <w:rPr>
          <w:rFonts w:ascii="Tahoma" w:hAnsi="Tahoma" w:cs="Tahoma"/>
          <w:b/>
          <w:sz w:val="20"/>
          <w:szCs w:val="20"/>
        </w:rPr>
      </w:pPr>
    </w:p>
    <w:p w:rsidR="004D5448" w:rsidRDefault="004D5448" w:rsidP="0022494C">
      <w:pPr>
        <w:rPr>
          <w:rFonts w:ascii="Tahoma" w:hAnsi="Tahoma" w:cs="Tahoma"/>
          <w:b/>
          <w:sz w:val="20"/>
          <w:szCs w:val="20"/>
        </w:rPr>
      </w:pPr>
    </w:p>
    <w:p w:rsidR="00482018" w:rsidRPr="000A7C77" w:rsidRDefault="00482018" w:rsidP="0022494C">
      <w:pPr>
        <w:rPr>
          <w:rFonts w:ascii="Tahoma" w:hAnsi="Tahoma" w:cs="Tahoma"/>
          <w:b/>
          <w:sz w:val="20"/>
          <w:szCs w:val="20"/>
        </w:rPr>
      </w:pPr>
      <w:r w:rsidRPr="000A7C77">
        <w:rPr>
          <w:rFonts w:ascii="Tahoma" w:hAnsi="Tahoma" w:cs="Tahoma"/>
          <w:b/>
          <w:sz w:val="20"/>
          <w:szCs w:val="20"/>
        </w:rPr>
        <w:t xml:space="preserve">Dati </w:t>
      </w:r>
      <w:r w:rsidR="003E1CD8">
        <w:rPr>
          <w:rFonts w:ascii="Tahoma" w:hAnsi="Tahoma" w:cs="Tahoma"/>
          <w:b/>
          <w:sz w:val="20"/>
          <w:szCs w:val="20"/>
        </w:rPr>
        <w:t>alunno</w:t>
      </w:r>
    </w:p>
    <w:p w:rsidR="00482018" w:rsidRDefault="00482018" w:rsidP="0022494C">
      <w:pPr>
        <w:rPr>
          <w:rFonts w:ascii="Tahoma" w:hAnsi="Tahoma" w:cs="Tahoma"/>
          <w:sz w:val="20"/>
          <w:szCs w:val="20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9"/>
      </w:tblGrid>
      <w:tr w:rsidR="00D072F6" w:rsidRPr="006042A6" w:rsidTr="00A14F24">
        <w:trPr>
          <w:trHeight w:val="241"/>
        </w:trPr>
        <w:tc>
          <w:tcPr>
            <w:tcW w:w="2518" w:type="dxa"/>
            <w:vAlign w:val="center"/>
          </w:tcPr>
          <w:p w:rsidR="00D072F6" w:rsidRPr="006042A6" w:rsidRDefault="00D072F6" w:rsidP="00A14F2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Cognome e Nome</w:t>
            </w:r>
          </w:p>
        </w:tc>
        <w:tc>
          <w:tcPr>
            <w:tcW w:w="7659" w:type="dxa"/>
            <w:vAlign w:val="center"/>
          </w:tcPr>
          <w:p w:rsidR="00D072F6" w:rsidRDefault="00D072F6" w:rsidP="00A14F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072F6" w:rsidRPr="006042A6" w:rsidRDefault="00D072F6" w:rsidP="00A14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9A4" w:rsidRPr="006042A6" w:rsidTr="004D5448">
        <w:trPr>
          <w:trHeight w:val="241"/>
        </w:trPr>
        <w:tc>
          <w:tcPr>
            <w:tcW w:w="2518" w:type="dxa"/>
            <w:vAlign w:val="center"/>
          </w:tcPr>
          <w:p w:rsidR="00A469A4" w:rsidRPr="006042A6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</w:tc>
        <w:tc>
          <w:tcPr>
            <w:tcW w:w="7659" w:type="dxa"/>
            <w:vAlign w:val="center"/>
          </w:tcPr>
          <w:p w:rsidR="00A469A4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9A4" w:rsidRPr="006042A6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9A4" w:rsidRPr="006042A6" w:rsidTr="004D5448">
        <w:trPr>
          <w:trHeight w:val="242"/>
        </w:trPr>
        <w:tc>
          <w:tcPr>
            <w:tcW w:w="2518" w:type="dxa"/>
            <w:vAlign w:val="center"/>
          </w:tcPr>
          <w:p w:rsidR="00A469A4" w:rsidRPr="006042A6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Cittadinanza</w:t>
            </w:r>
          </w:p>
        </w:tc>
        <w:tc>
          <w:tcPr>
            <w:tcW w:w="7659" w:type="dxa"/>
            <w:vAlign w:val="center"/>
          </w:tcPr>
          <w:p w:rsidR="00A469A4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9A4" w:rsidRPr="006042A6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9A4" w:rsidRPr="006042A6" w:rsidTr="004D5448">
        <w:trPr>
          <w:trHeight w:val="241"/>
        </w:trPr>
        <w:tc>
          <w:tcPr>
            <w:tcW w:w="2518" w:type="dxa"/>
            <w:vAlign w:val="center"/>
          </w:tcPr>
          <w:p w:rsidR="00A469A4" w:rsidRPr="006042A6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Codice Fiscale</w:t>
            </w:r>
          </w:p>
        </w:tc>
        <w:tc>
          <w:tcPr>
            <w:tcW w:w="7659" w:type="dxa"/>
            <w:vAlign w:val="center"/>
          </w:tcPr>
          <w:p w:rsidR="00A469A4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9A4" w:rsidRPr="006042A6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9A4" w:rsidRPr="006042A6" w:rsidTr="004D5448">
        <w:tc>
          <w:tcPr>
            <w:tcW w:w="2518" w:type="dxa"/>
            <w:vAlign w:val="center"/>
          </w:tcPr>
          <w:p w:rsidR="00A469A4" w:rsidRPr="006042A6" w:rsidRDefault="003E1CD8" w:rsidP="004D54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Residenza</w:t>
            </w:r>
          </w:p>
        </w:tc>
        <w:tc>
          <w:tcPr>
            <w:tcW w:w="7659" w:type="dxa"/>
            <w:vAlign w:val="center"/>
          </w:tcPr>
          <w:p w:rsidR="00A469A4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9A4" w:rsidRPr="006042A6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9A4" w:rsidRPr="006042A6" w:rsidTr="004D5448">
        <w:tc>
          <w:tcPr>
            <w:tcW w:w="2518" w:type="dxa"/>
            <w:vAlign w:val="center"/>
          </w:tcPr>
          <w:p w:rsidR="00A469A4" w:rsidRPr="006042A6" w:rsidRDefault="003E1CD8" w:rsidP="004D54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Via/le –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P.zza</w:t>
            </w:r>
            <w:proofErr w:type="spellEnd"/>
          </w:p>
        </w:tc>
        <w:tc>
          <w:tcPr>
            <w:tcW w:w="7659" w:type="dxa"/>
            <w:vAlign w:val="center"/>
          </w:tcPr>
          <w:p w:rsidR="00A469A4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9A4" w:rsidRPr="006042A6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9A4" w:rsidRPr="006042A6" w:rsidTr="004D5448">
        <w:tc>
          <w:tcPr>
            <w:tcW w:w="2518" w:type="dxa"/>
            <w:vAlign w:val="center"/>
          </w:tcPr>
          <w:p w:rsidR="00A469A4" w:rsidRPr="006042A6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7659" w:type="dxa"/>
            <w:vAlign w:val="center"/>
          </w:tcPr>
          <w:p w:rsidR="00A469A4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9A4" w:rsidRPr="006042A6" w:rsidRDefault="00A469A4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5448" w:rsidRPr="006042A6" w:rsidTr="004D5448">
        <w:tc>
          <w:tcPr>
            <w:tcW w:w="2518" w:type="dxa"/>
            <w:vAlign w:val="center"/>
          </w:tcPr>
          <w:p w:rsidR="004D5448" w:rsidRPr="006042A6" w:rsidRDefault="004D5448" w:rsidP="004D54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Scuola di provenienza</w:t>
            </w:r>
          </w:p>
        </w:tc>
        <w:tc>
          <w:tcPr>
            <w:tcW w:w="7659" w:type="dxa"/>
            <w:vAlign w:val="center"/>
          </w:tcPr>
          <w:p w:rsidR="004D5448" w:rsidRDefault="004D5448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D5448" w:rsidRPr="006042A6" w:rsidRDefault="004D5448" w:rsidP="004D544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162D" w:rsidRPr="006042A6" w:rsidTr="004D5448">
        <w:tc>
          <w:tcPr>
            <w:tcW w:w="2518" w:type="dxa"/>
            <w:vAlign w:val="center"/>
          </w:tcPr>
          <w:p w:rsidR="00A1162D" w:rsidRDefault="00A1162D" w:rsidP="004D54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Voto esame  Licenza Media</w:t>
            </w:r>
          </w:p>
        </w:tc>
        <w:tc>
          <w:tcPr>
            <w:tcW w:w="7659" w:type="dxa"/>
            <w:vAlign w:val="center"/>
          </w:tcPr>
          <w:p w:rsidR="00A1162D" w:rsidRDefault="00A1162D" w:rsidP="002B0D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______/decimi</w:t>
            </w:r>
          </w:p>
        </w:tc>
      </w:tr>
    </w:tbl>
    <w:p w:rsidR="00482018" w:rsidRDefault="00482018" w:rsidP="0022494C">
      <w:pPr>
        <w:rPr>
          <w:rFonts w:ascii="Tahoma" w:hAnsi="Tahoma" w:cs="Tahoma"/>
          <w:sz w:val="20"/>
          <w:szCs w:val="20"/>
        </w:rPr>
      </w:pPr>
    </w:p>
    <w:p w:rsidR="00905700" w:rsidRDefault="00905700" w:rsidP="0022494C">
      <w:pPr>
        <w:rPr>
          <w:rFonts w:ascii="Tahoma" w:hAnsi="Tahoma" w:cs="Tahoma"/>
          <w:b/>
          <w:sz w:val="20"/>
          <w:szCs w:val="20"/>
        </w:rPr>
      </w:pPr>
    </w:p>
    <w:p w:rsidR="00952333" w:rsidRPr="000A7C77" w:rsidRDefault="00952333" w:rsidP="0022494C">
      <w:pPr>
        <w:rPr>
          <w:rFonts w:ascii="Tahoma" w:hAnsi="Tahoma" w:cs="Tahoma"/>
          <w:b/>
          <w:sz w:val="20"/>
          <w:szCs w:val="20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9218"/>
      </w:tblGrid>
      <w:tr w:rsidR="00482018" w:rsidRPr="006042A6" w:rsidTr="000F1E25">
        <w:tc>
          <w:tcPr>
            <w:tcW w:w="10177" w:type="dxa"/>
            <w:gridSpan w:val="2"/>
          </w:tcPr>
          <w:p w:rsidR="00482018" w:rsidRPr="006042A6" w:rsidRDefault="00482018" w:rsidP="00A91E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42A6">
              <w:rPr>
                <w:rFonts w:ascii="Tahoma" w:hAnsi="Tahoma" w:cs="Tahoma"/>
                <w:b/>
                <w:sz w:val="20"/>
                <w:szCs w:val="20"/>
              </w:rPr>
              <w:t xml:space="preserve">RELIGIONE CATTOLICA  </w:t>
            </w:r>
          </w:p>
        </w:tc>
      </w:tr>
      <w:tr w:rsidR="00503D1D" w:rsidRPr="006042A6" w:rsidTr="000F1E25">
        <w:tc>
          <w:tcPr>
            <w:tcW w:w="959" w:type="dxa"/>
          </w:tcPr>
          <w:p w:rsidR="000F1E25" w:rsidRDefault="00503D1D" w:rsidP="000F1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[Sì]</w:t>
            </w:r>
          </w:p>
          <w:p w:rsidR="000F1E25" w:rsidRDefault="000F1E25" w:rsidP="000F1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503D1D" w:rsidRPr="006042A6" w:rsidRDefault="00503D1D" w:rsidP="000F1E2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[No]</w:t>
            </w:r>
          </w:p>
        </w:tc>
        <w:tc>
          <w:tcPr>
            <w:tcW w:w="9218" w:type="dxa"/>
          </w:tcPr>
          <w:p w:rsidR="000F1E25" w:rsidRDefault="00503D1D" w:rsidP="00503D1D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1E25">
              <w:rPr>
                <w:rFonts w:ascii="Tahoma" w:hAnsi="Tahoma" w:cs="Tahoma"/>
                <w:sz w:val="20"/>
                <w:szCs w:val="20"/>
              </w:rPr>
              <w:t xml:space="preserve">                     </w:t>
            </w:r>
            <w:r w:rsidRPr="006042A6">
              <w:rPr>
                <w:rFonts w:ascii="Tahoma" w:hAnsi="Tahoma" w:cs="Tahoma"/>
                <w:sz w:val="20"/>
                <w:szCs w:val="20"/>
              </w:rPr>
              <w:t>[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6042A6">
              <w:rPr>
                <w:rFonts w:ascii="Tahoma" w:hAnsi="Tahoma" w:cs="Tahoma"/>
                <w:sz w:val="20"/>
                <w:szCs w:val="20"/>
              </w:rPr>
              <w:t>]</w:t>
            </w:r>
            <w:r>
              <w:rPr>
                <w:rFonts w:ascii="Tahoma" w:hAnsi="Tahoma" w:cs="Tahoma"/>
                <w:sz w:val="20"/>
                <w:szCs w:val="20"/>
              </w:rPr>
              <w:t xml:space="preserve"> U</w:t>
            </w:r>
            <w:r w:rsidRPr="006042A6">
              <w:rPr>
                <w:rFonts w:ascii="Tahoma" w:hAnsi="Tahoma" w:cs="Tahoma"/>
                <w:sz w:val="20"/>
                <w:szCs w:val="20"/>
              </w:rPr>
              <w:t>scita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autorizzata (</w:t>
            </w:r>
            <w:r w:rsidRPr="00503D1D">
              <w:rPr>
                <w:rFonts w:ascii="Tahoma" w:hAnsi="Tahoma" w:cs="Tahoma"/>
                <w:sz w:val="16"/>
                <w:szCs w:val="16"/>
              </w:rPr>
              <w:t xml:space="preserve">si esce sempre dall’Istituto </w:t>
            </w:r>
            <w:r>
              <w:rPr>
                <w:rFonts w:ascii="Tahoma" w:hAnsi="Tahoma" w:cs="Tahoma"/>
                <w:sz w:val="16"/>
                <w:szCs w:val="16"/>
              </w:rPr>
              <w:t>anche durante</w:t>
            </w:r>
            <w:r w:rsidRPr="00503D1D">
              <w:rPr>
                <w:rFonts w:ascii="Tahoma" w:hAnsi="Tahoma" w:cs="Tahoma"/>
                <w:sz w:val="16"/>
                <w:szCs w:val="16"/>
              </w:rPr>
              <w:t xml:space="preserve"> ore intermedie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503D1D" w:rsidRDefault="000F1E25" w:rsidP="00503D1D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 xml:space="preserve">se </w:t>
            </w:r>
            <w:r w:rsidRPr="006042A6">
              <w:rPr>
                <w:rFonts w:ascii="Tahoma" w:hAnsi="Tahoma" w:cs="Tahoma"/>
                <w:b/>
                <w:sz w:val="20"/>
                <w:szCs w:val="20"/>
              </w:rPr>
              <w:t>NO</w:t>
            </w:r>
            <w:r w:rsidRPr="006042A6">
              <w:rPr>
                <w:rFonts w:ascii="Tahoma" w:hAnsi="Tahoma" w:cs="Tahoma"/>
                <w:sz w:val="20"/>
                <w:szCs w:val="20"/>
              </w:rPr>
              <w:t xml:space="preserve"> indicare</w:t>
            </w:r>
            <w:r w:rsidR="00503D1D" w:rsidRPr="006042A6">
              <w:rPr>
                <w:rFonts w:ascii="Tahoma" w:hAnsi="Tahoma" w:cs="Tahoma"/>
                <w:sz w:val="20"/>
                <w:szCs w:val="20"/>
              </w:rPr>
              <w:tab/>
            </w:r>
            <w:r w:rsidR="00503D1D">
              <w:rPr>
                <w:rFonts w:ascii="Tahoma" w:hAnsi="Tahoma" w:cs="Tahoma"/>
                <w:sz w:val="20"/>
                <w:szCs w:val="20"/>
              </w:rPr>
              <w:t xml:space="preserve">                                      </w:t>
            </w:r>
          </w:p>
          <w:p w:rsidR="00503D1D" w:rsidRDefault="00503D1D" w:rsidP="00503D1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</w:t>
            </w:r>
            <w:r w:rsidRPr="006042A6">
              <w:rPr>
                <w:rFonts w:ascii="Tahoma" w:hAnsi="Tahoma" w:cs="Tahoma"/>
                <w:sz w:val="20"/>
                <w:szCs w:val="20"/>
              </w:rPr>
              <w:t>[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6042A6">
              <w:rPr>
                <w:rFonts w:ascii="Tahoma" w:hAnsi="Tahoma" w:cs="Tahoma"/>
                <w:sz w:val="20"/>
                <w:szCs w:val="20"/>
              </w:rPr>
              <w:t>]</w:t>
            </w:r>
            <w:r>
              <w:rPr>
                <w:rFonts w:ascii="Tahoma" w:hAnsi="Tahoma" w:cs="Tahoma"/>
                <w:sz w:val="20"/>
                <w:szCs w:val="20"/>
              </w:rPr>
              <w:t xml:space="preserve"> Uscita autorizzata solo in prima e ultima ora (</w:t>
            </w:r>
            <w:r w:rsidRPr="00503D1D">
              <w:rPr>
                <w:rFonts w:ascii="Tahoma" w:hAnsi="Tahoma" w:cs="Tahoma"/>
                <w:sz w:val="16"/>
                <w:szCs w:val="16"/>
              </w:rPr>
              <w:t xml:space="preserve">si resta in Istituto solo </w:t>
            </w:r>
            <w:r w:rsidR="000F1E25">
              <w:rPr>
                <w:rFonts w:ascii="Tahoma" w:hAnsi="Tahoma" w:cs="Tahoma"/>
                <w:sz w:val="16"/>
                <w:szCs w:val="16"/>
              </w:rPr>
              <w:t>nelle ore intermedie)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                   </w:t>
            </w:r>
          </w:p>
          <w:p w:rsidR="00503D1D" w:rsidRPr="006042A6" w:rsidRDefault="00503D1D" w:rsidP="00A14F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5448" w:rsidRDefault="00D62FF5" w:rsidP="0022494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</w:t>
      </w:r>
    </w:p>
    <w:p w:rsidR="00482018" w:rsidRPr="0075743F" w:rsidRDefault="00D62FF5" w:rsidP="002249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            </w:t>
      </w:r>
    </w:p>
    <w:p w:rsidR="000F1E25" w:rsidRDefault="009F3556" w:rsidP="000A7C7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 w:rsidR="00147229">
        <w:rPr>
          <w:rFonts w:ascii="Tahoma" w:hAnsi="Tahoma" w:cs="Tahoma"/>
          <w:b/>
          <w:sz w:val="20"/>
          <w:szCs w:val="20"/>
          <w:vertAlign w:val="superscript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Richieste</w:t>
      </w:r>
      <w:r w:rsidR="000F1E25">
        <w:rPr>
          <w:rFonts w:ascii="Tahoma" w:hAnsi="Tahoma" w:cs="Tahoma"/>
          <w:b/>
          <w:sz w:val="20"/>
          <w:szCs w:val="20"/>
        </w:rPr>
        <w:t xml:space="preserve"> </w:t>
      </w:r>
      <w:r w:rsidR="00147229">
        <w:rPr>
          <w:rFonts w:ascii="Tahoma" w:hAnsi="Tahoma" w:cs="Tahoma"/>
          <w:b/>
          <w:sz w:val="20"/>
          <w:szCs w:val="20"/>
        </w:rPr>
        <w:t xml:space="preserve"> </w:t>
      </w:r>
      <w:r w:rsidR="000F1E25" w:rsidRPr="00147229">
        <w:rPr>
          <w:rFonts w:ascii="Tahoma" w:hAnsi="Tahoma" w:cs="Tahoma"/>
          <w:sz w:val="20"/>
          <w:szCs w:val="20"/>
        </w:rPr>
        <w:t>(</w:t>
      </w:r>
      <w:r w:rsidR="00147229">
        <w:rPr>
          <w:rFonts w:ascii="Tahoma" w:hAnsi="Tahoma" w:cs="Tahoma"/>
          <w:b/>
          <w:sz w:val="20"/>
          <w:szCs w:val="20"/>
        </w:rPr>
        <w:t xml:space="preserve">** </w:t>
      </w:r>
      <w:proofErr w:type="spellStart"/>
      <w:r w:rsidR="000F1E25" w:rsidRPr="00147229">
        <w:rPr>
          <w:rFonts w:ascii="Tahoma" w:hAnsi="Tahoma" w:cs="Tahoma"/>
          <w:sz w:val="20"/>
          <w:szCs w:val="20"/>
        </w:rPr>
        <w:t>max</w:t>
      </w:r>
      <w:proofErr w:type="spellEnd"/>
      <w:r w:rsidR="000F1E25" w:rsidRPr="00147229">
        <w:rPr>
          <w:rFonts w:ascii="Tahoma" w:hAnsi="Tahoma" w:cs="Tahoma"/>
          <w:sz w:val="20"/>
          <w:szCs w:val="20"/>
        </w:rPr>
        <w:t xml:space="preserve"> 2 nominativi).</w:t>
      </w: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tbl>
      <w:tblPr>
        <w:tblW w:w="9859" w:type="dxa"/>
        <w:jc w:val="center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5070"/>
      </w:tblGrid>
      <w:tr w:rsidR="004D5448" w:rsidRPr="006042A6" w:rsidTr="004D5448">
        <w:trPr>
          <w:jc w:val="center"/>
        </w:trPr>
        <w:tc>
          <w:tcPr>
            <w:tcW w:w="4789" w:type="dxa"/>
          </w:tcPr>
          <w:p w:rsidR="00147229" w:rsidRDefault="00147229" w:rsidP="001472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47229" w:rsidRPr="006042A6" w:rsidRDefault="00147229" w:rsidP="001472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70" w:type="dxa"/>
          </w:tcPr>
          <w:p w:rsidR="00147229" w:rsidRPr="006042A6" w:rsidRDefault="00147229" w:rsidP="0014722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5448" w:rsidRDefault="004D5448" w:rsidP="000A7C77">
      <w:pPr>
        <w:rPr>
          <w:rFonts w:ascii="Tahoma" w:hAnsi="Tahoma" w:cs="Tahoma"/>
          <w:b/>
          <w:sz w:val="20"/>
          <w:szCs w:val="20"/>
        </w:rPr>
      </w:pPr>
    </w:p>
    <w:p w:rsidR="000F1E25" w:rsidRPr="00147229" w:rsidRDefault="00147229" w:rsidP="00B35C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*    </w:t>
      </w:r>
      <w:r w:rsidRPr="00905700">
        <w:rPr>
          <w:rFonts w:ascii="Tahoma" w:hAnsi="Tahoma" w:cs="Tahoma"/>
          <w:sz w:val="16"/>
          <w:szCs w:val="16"/>
        </w:rPr>
        <w:t xml:space="preserve">per coloro che hanno fratelli/sorelle frequentanti l’Istituto possono </w:t>
      </w:r>
      <w:r w:rsidR="00905700">
        <w:rPr>
          <w:rFonts w:ascii="Tahoma" w:hAnsi="Tahoma" w:cs="Tahoma"/>
          <w:sz w:val="16"/>
          <w:szCs w:val="16"/>
        </w:rPr>
        <w:t>richiedere</w:t>
      </w:r>
      <w:r w:rsidRPr="00905700">
        <w:rPr>
          <w:rFonts w:ascii="Tahoma" w:hAnsi="Tahoma" w:cs="Tahoma"/>
          <w:sz w:val="16"/>
          <w:szCs w:val="16"/>
        </w:rPr>
        <w:t xml:space="preserve"> </w:t>
      </w:r>
      <w:r w:rsidRPr="00787D46">
        <w:rPr>
          <w:rFonts w:ascii="Tahoma" w:hAnsi="Tahoma" w:cs="Tahoma"/>
          <w:b/>
          <w:sz w:val="20"/>
          <w:szCs w:val="20"/>
        </w:rPr>
        <w:t>o</w:t>
      </w:r>
      <w:r w:rsidRPr="00905700">
        <w:rPr>
          <w:rFonts w:ascii="Tahoma" w:hAnsi="Tahoma" w:cs="Tahoma"/>
          <w:sz w:val="16"/>
          <w:szCs w:val="16"/>
        </w:rPr>
        <w:t xml:space="preserve"> la sezione </w:t>
      </w:r>
      <w:r w:rsidRPr="00787D46">
        <w:rPr>
          <w:rFonts w:ascii="Tahoma" w:hAnsi="Tahoma" w:cs="Tahoma"/>
          <w:b/>
          <w:sz w:val="20"/>
          <w:szCs w:val="20"/>
        </w:rPr>
        <w:t>o</w:t>
      </w:r>
      <w:r w:rsidRPr="00905700">
        <w:rPr>
          <w:rFonts w:ascii="Tahoma" w:hAnsi="Tahoma" w:cs="Tahoma"/>
          <w:sz w:val="16"/>
          <w:szCs w:val="16"/>
        </w:rPr>
        <w:t xml:space="preserve"> l’amichetto/a)</w:t>
      </w:r>
    </w:p>
    <w:p w:rsidR="000F1E25" w:rsidRDefault="000F1E25" w:rsidP="00B35C5A">
      <w:pPr>
        <w:rPr>
          <w:rFonts w:ascii="Tahoma" w:hAnsi="Tahoma" w:cs="Tahoma"/>
          <w:b/>
          <w:sz w:val="20"/>
          <w:szCs w:val="20"/>
        </w:rPr>
      </w:pPr>
    </w:p>
    <w:p w:rsidR="000F1E25" w:rsidRPr="009F3556" w:rsidRDefault="00147229" w:rsidP="00B35C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**  </w:t>
      </w:r>
      <w:r w:rsidR="009F3556" w:rsidRPr="00905700">
        <w:rPr>
          <w:rFonts w:ascii="Tahoma" w:hAnsi="Tahoma" w:cs="Tahoma"/>
          <w:sz w:val="16"/>
          <w:szCs w:val="16"/>
        </w:rPr>
        <w:t>l’istituto si riserva di accogliere la richiesta tenendo in considerazione i criteri di formazione delle classi</w:t>
      </w: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0F1E25" w:rsidRDefault="000F1E25" w:rsidP="000A7C77">
      <w:pPr>
        <w:rPr>
          <w:rFonts w:ascii="Tahoma" w:hAnsi="Tahoma" w:cs="Tahoma"/>
          <w:b/>
          <w:sz w:val="20"/>
          <w:szCs w:val="20"/>
        </w:rPr>
      </w:pPr>
    </w:p>
    <w:p w:rsidR="00B35C5A" w:rsidRDefault="00B35C5A" w:rsidP="000A7C77">
      <w:pPr>
        <w:rPr>
          <w:rFonts w:ascii="Tahoma" w:hAnsi="Tahoma" w:cs="Tahoma"/>
          <w:b/>
          <w:sz w:val="20"/>
          <w:szCs w:val="20"/>
        </w:rPr>
      </w:pPr>
    </w:p>
    <w:p w:rsidR="00B35C5A" w:rsidRDefault="00B35C5A" w:rsidP="000A7C77">
      <w:pPr>
        <w:rPr>
          <w:rFonts w:ascii="Tahoma" w:hAnsi="Tahoma" w:cs="Tahoma"/>
          <w:b/>
          <w:sz w:val="20"/>
          <w:szCs w:val="20"/>
        </w:rPr>
      </w:pPr>
    </w:p>
    <w:p w:rsidR="00482018" w:rsidRDefault="00482018" w:rsidP="000A7C7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Situazione familiare</w:t>
      </w:r>
    </w:p>
    <w:p w:rsidR="00482018" w:rsidRDefault="00482018" w:rsidP="000A7C77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9"/>
        <w:gridCol w:w="960"/>
        <w:gridCol w:w="2108"/>
        <w:gridCol w:w="2428"/>
      </w:tblGrid>
      <w:tr w:rsidR="00482018" w:rsidRPr="006042A6" w:rsidTr="00B35C5A">
        <w:tc>
          <w:tcPr>
            <w:tcW w:w="3259" w:type="dxa"/>
          </w:tcPr>
          <w:p w:rsidR="00482018" w:rsidRPr="006042A6" w:rsidRDefault="00482018" w:rsidP="00E36F4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042A6">
              <w:rPr>
                <w:rFonts w:ascii="Tahoma" w:hAnsi="Tahoma" w:cs="Tahoma"/>
                <w:b/>
                <w:sz w:val="20"/>
                <w:szCs w:val="20"/>
              </w:rPr>
              <w:t>Informazioni</w:t>
            </w:r>
          </w:p>
        </w:tc>
        <w:tc>
          <w:tcPr>
            <w:tcW w:w="960" w:type="dxa"/>
          </w:tcPr>
          <w:p w:rsidR="00482018" w:rsidRPr="006042A6" w:rsidRDefault="00482018" w:rsidP="006042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4536" w:type="dxa"/>
            <w:gridSpan w:val="2"/>
          </w:tcPr>
          <w:p w:rsidR="00482018" w:rsidRDefault="00482018" w:rsidP="006042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482018" w:rsidRPr="006042A6" w:rsidTr="00B35C5A">
        <w:trPr>
          <w:trHeight w:val="307"/>
        </w:trPr>
        <w:tc>
          <w:tcPr>
            <w:tcW w:w="3259" w:type="dxa"/>
            <w:vMerge w:val="restart"/>
            <w:vAlign w:val="center"/>
          </w:tcPr>
          <w:p w:rsidR="00482018" w:rsidRPr="006042A6" w:rsidRDefault="00482018" w:rsidP="002928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GENITORI SEPARATI</w:t>
            </w:r>
          </w:p>
        </w:tc>
        <w:tc>
          <w:tcPr>
            <w:tcW w:w="960" w:type="dxa"/>
          </w:tcPr>
          <w:p w:rsidR="00482018" w:rsidRDefault="00482018" w:rsidP="006042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482018" w:rsidRDefault="00B35C5A" w:rsidP="00B35C5A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*</w:t>
            </w:r>
            <w:r w:rsidR="00482018">
              <w:rPr>
                <w:rFonts w:ascii="Tahoma" w:hAnsi="Tahoma" w:cs="Tahoma"/>
                <w:b/>
                <w:sz w:val="20"/>
                <w:szCs w:val="20"/>
              </w:rPr>
              <w:t>Affido</w:t>
            </w:r>
            <w:proofErr w:type="spellEnd"/>
            <w:r w:rsidR="00482018">
              <w:rPr>
                <w:rFonts w:ascii="Tahoma" w:hAnsi="Tahoma" w:cs="Tahoma"/>
                <w:b/>
                <w:sz w:val="20"/>
                <w:szCs w:val="20"/>
              </w:rPr>
              <w:t xml:space="preserve"> congiunto</w:t>
            </w:r>
          </w:p>
        </w:tc>
        <w:tc>
          <w:tcPr>
            <w:tcW w:w="2428" w:type="dxa"/>
          </w:tcPr>
          <w:p w:rsidR="00482018" w:rsidRDefault="00B35C5A" w:rsidP="006042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**</w:t>
            </w:r>
            <w:r w:rsidR="00482018">
              <w:rPr>
                <w:rFonts w:ascii="Tahoma" w:hAnsi="Tahoma" w:cs="Tahoma"/>
                <w:b/>
                <w:sz w:val="20"/>
                <w:szCs w:val="20"/>
              </w:rPr>
              <w:t>Affido esclusivo</w:t>
            </w:r>
          </w:p>
        </w:tc>
      </w:tr>
      <w:tr w:rsidR="00482018" w:rsidRPr="006042A6" w:rsidTr="00B35C5A">
        <w:trPr>
          <w:trHeight w:val="307"/>
        </w:trPr>
        <w:tc>
          <w:tcPr>
            <w:tcW w:w="3259" w:type="dxa"/>
            <w:vMerge/>
            <w:vAlign w:val="center"/>
          </w:tcPr>
          <w:p w:rsidR="00482018" w:rsidRPr="006042A6" w:rsidRDefault="00482018" w:rsidP="0062486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" w:type="dxa"/>
          </w:tcPr>
          <w:p w:rsidR="00482018" w:rsidRPr="006042A6" w:rsidRDefault="00482018" w:rsidP="000A7C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8" w:type="dxa"/>
          </w:tcPr>
          <w:p w:rsidR="00482018" w:rsidRPr="006042A6" w:rsidRDefault="00482018" w:rsidP="000A7C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28" w:type="dxa"/>
          </w:tcPr>
          <w:p w:rsidR="00482018" w:rsidRPr="006042A6" w:rsidRDefault="00482018" w:rsidP="000A7C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B247B" w:rsidRDefault="00AB247B" w:rsidP="000A7C77">
      <w:pPr>
        <w:rPr>
          <w:rFonts w:ascii="Tahoma" w:hAnsi="Tahoma" w:cs="Tahoma"/>
          <w:b/>
          <w:sz w:val="20"/>
          <w:szCs w:val="20"/>
        </w:rPr>
      </w:pPr>
    </w:p>
    <w:p w:rsidR="00B35C5A" w:rsidRPr="004D5448" w:rsidRDefault="00B35C5A" w:rsidP="000A7C7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 xml:space="preserve">*    </w:t>
      </w:r>
      <w:r w:rsidR="004D5448" w:rsidRPr="004D5448">
        <w:rPr>
          <w:rFonts w:ascii="Tahoma" w:hAnsi="Tahoma" w:cs="Tahoma"/>
          <w:sz w:val="16"/>
          <w:szCs w:val="16"/>
        </w:rPr>
        <w:t>indicare sempre i dati di entrambi i genitori</w:t>
      </w:r>
    </w:p>
    <w:p w:rsidR="00B35C5A" w:rsidRPr="004D5448" w:rsidRDefault="00B35C5A" w:rsidP="000A7C77">
      <w:pPr>
        <w:rPr>
          <w:rFonts w:ascii="Tahoma" w:hAnsi="Tahoma" w:cs="Tahoma"/>
          <w:b/>
          <w:sz w:val="16"/>
          <w:szCs w:val="16"/>
        </w:rPr>
      </w:pPr>
    </w:p>
    <w:p w:rsidR="00482018" w:rsidRPr="004D5448" w:rsidRDefault="00B35C5A" w:rsidP="000A7C77">
      <w:pPr>
        <w:rPr>
          <w:rFonts w:ascii="Tahoma" w:hAnsi="Tahoma" w:cs="Tahoma"/>
          <w:sz w:val="16"/>
          <w:szCs w:val="16"/>
        </w:rPr>
      </w:pPr>
      <w:r w:rsidRPr="004D5448">
        <w:rPr>
          <w:rFonts w:ascii="Tahoma" w:hAnsi="Tahoma" w:cs="Tahoma"/>
          <w:b/>
          <w:sz w:val="20"/>
          <w:szCs w:val="20"/>
        </w:rPr>
        <w:t>**</w:t>
      </w:r>
      <w:r w:rsidR="004D5448">
        <w:rPr>
          <w:rFonts w:ascii="Tahoma" w:hAnsi="Tahoma" w:cs="Tahoma"/>
          <w:b/>
          <w:sz w:val="20"/>
          <w:szCs w:val="20"/>
        </w:rPr>
        <w:t xml:space="preserve"> </w:t>
      </w:r>
      <w:r w:rsidRPr="004D5448">
        <w:rPr>
          <w:rFonts w:ascii="Tahoma" w:hAnsi="Tahoma" w:cs="Tahoma"/>
          <w:b/>
          <w:sz w:val="16"/>
          <w:szCs w:val="16"/>
        </w:rPr>
        <w:t xml:space="preserve"> </w:t>
      </w:r>
      <w:r w:rsidR="004D5448" w:rsidRPr="004D5448">
        <w:rPr>
          <w:rFonts w:ascii="Tahoma" w:hAnsi="Tahoma" w:cs="Tahoma"/>
          <w:sz w:val="16"/>
          <w:szCs w:val="16"/>
        </w:rPr>
        <w:t>i</w:t>
      </w:r>
      <w:r w:rsidR="00482018" w:rsidRPr="004D5448">
        <w:rPr>
          <w:rFonts w:ascii="Tahoma" w:hAnsi="Tahoma" w:cs="Tahoma"/>
          <w:sz w:val="16"/>
          <w:szCs w:val="16"/>
        </w:rPr>
        <w:t>n caso di affido esclusivo inviare via mail copia della sentenza.</w:t>
      </w:r>
    </w:p>
    <w:p w:rsidR="00D62FF5" w:rsidRDefault="00D62FF5" w:rsidP="000A7C77">
      <w:pPr>
        <w:rPr>
          <w:rFonts w:ascii="Tahoma" w:hAnsi="Tahoma" w:cs="Tahoma"/>
          <w:sz w:val="20"/>
          <w:szCs w:val="20"/>
        </w:rPr>
      </w:pPr>
    </w:p>
    <w:p w:rsidR="00482018" w:rsidRDefault="00482018" w:rsidP="0022494C">
      <w:pPr>
        <w:rPr>
          <w:rFonts w:ascii="Tahoma" w:hAnsi="Tahoma" w:cs="Tahoma"/>
          <w:b/>
          <w:sz w:val="20"/>
          <w:szCs w:val="20"/>
        </w:rPr>
      </w:pPr>
      <w:r w:rsidRPr="000A7C77">
        <w:rPr>
          <w:rFonts w:ascii="Tahoma" w:hAnsi="Tahoma" w:cs="Tahoma"/>
          <w:b/>
          <w:sz w:val="20"/>
          <w:szCs w:val="20"/>
        </w:rPr>
        <w:t>Genitori e/o tutori</w:t>
      </w:r>
    </w:p>
    <w:p w:rsidR="004D5448" w:rsidRPr="000A7C77" w:rsidRDefault="004D5448" w:rsidP="0022494C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6488"/>
      </w:tblGrid>
      <w:tr w:rsidR="00AB247B" w:rsidRPr="006042A6" w:rsidTr="00A469A4">
        <w:tc>
          <w:tcPr>
            <w:tcW w:w="3259" w:type="dxa"/>
          </w:tcPr>
          <w:p w:rsidR="00AB247B" w:rsidRPr="006042A6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Parentela</w:t>
            </w:r>
          </w:p>
        </w:tc>
        <w:tc>
          <w:tcPr>
            <w:tcW w:w="6488" w:type="dxa"/>
          </w:tcPr>
          <w:p w:rsidR="00AB247B" w:rsidRDefault="00AB247B" w:rsidP="00A469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9A4">
              <w:rPr>
                <w:rFonts w:ascii="Tahoma" w:hAnsi="Tahoma" w:cs="Tahoma"/>
                <w:b/>
                <w:sz w:val="20"/>
                <w:szCs w:val="20"/>
              </w:rPr>
              <w:t>PADRE</w:t>
            </w:r>
          </w:p>
          <w:p w:rsidR="00A469A4" w:rsidRPr="00A469A4" w:rsidRDefault="00A469A4" w:rsidP="00A469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469A4" w:rsidRPr="006042A6" w:rsidTr="00AB247B">
        <w:tc>
          <w:tcPr>
            <w:tcW w:w="3259" w:type="dxa"/>
          </w:tcPr>
          <w:p w:rsidR="00A469A4" w:rsidRPr="006042A6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Cognome e Nome</w:t>
            </w:r>
          </w:p>
        </w:tc>
        <w:tc>
          <w:tcPr>
            <w:tcW w:w="6488" w:type="dxa"/>
          </w:tcPr>
          <w:p w:rsidR="00A469A4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9A4" w:rsidRPr="006042A6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9A4" w:rsidRPr="006042A6" w:rsidTr="000B1694">
        <w:tc>
          <w:tcPr>
            <w:tcW w:w="3259" w:type="dxa"/>
          </w:tcPr>
          <w:p w:rsidR="00A469A4" w:rsidRPr="006042A6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</w:tc>
        <w:tc>
          <w:tcPr>
            <w:tcW w:w="6488" w:type="dxa"/>
          </w:tcPr>
          <w:p w:rsidR="00A469A4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9A4" w:rsidRPr="006042A6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9A4" w:rsidRPr="006042A6" w:rsidTr="000B1694">
        <w:tc>
          <w:tcPr>
            <w:tcW w:w="3259" w:type="dxa"/>
          </w:tcPr>
          <w:p w:rsidR="00A469A4" w:rsidRPr="006042A6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Cittadinanza</w:t>
            </w:r>
          </w:p>
        </w:tc>
        <w:tc>
          <w:tcPr>
            <w:tcW w:w="6488" w:type="dxa"/>
          </w:tcPr>
          <w:p w:rsidR="00A469A4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9A4" w:rsidRPr="006042A6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47B" w:rsidRPr="006042A6" w:rsidTr="00AB247B">
        <w:tc>
          <w:tcPr>
            <w:tcW w:w="3259" w:type="dxa"/>
          </w:tcPr>
          <w:p w:rsidR="00AB247B" w:rsidRPr="006042A6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Indirizzo</w:t>
            </w:r>
          </w:p>
        </w:tc>
        <w:tc>
          <w:tcPr>
            <w:tcW w:w="6488" w:type="dxa"/>
          </w:tcPr>
          <w:p w:rsidR="00AB247B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247B" w:rsidRPr="006042A6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47B" w:rsidRPr="006042A6" w:rsidTr="00AB247B">
        <w:tc>
          <w:tcPr>
            <w:tcW w:w="3259" w:type="dxa"/>
          </w:tcPr>
          <w:p w:rsidR="00AB247B" w:rsidRPr="006042A6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6488" w:type="dxa"/>
          </w:tcPr>
          <w:p w:rsidR="00AB247B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247B" w:rsidRPr="006042A6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47B" w:rsidRPr="006042A6" w:rsidTr="00AB247B">
        <w:tc>
          <w:tcPr>
            <w:tcW w:w="3259" w:type="dxa"/>
          </w:tcPr>
          <w:p w:rsidR="00AB247B" w:rsidRPr="006042A6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Comune</w:t>
            </w:r>
          </w:p>
        </w:tc>
        <w:tc>
          <w:tcPr>
            <w:tcW w:w="6488" w:type="dxa"/>
          </w:tcPr>
          <w:p w:rsidR="00AB247B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247B" w:rsidRPr="006042A6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47B" w:rsidRPr="006042A6" w:rsidTr="00AB247B">
        <w:tc>
          <w:tcPr>
            <w:tcW w:w="3259" w:type="dxa"/>
          </w:tcPr>
          <w:p w:rsidR="00AB247B" w:rsidRPr="006042A6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Cellulare</w:t>
            </w:r>
          </w:p>
        </w:tc>
        <w:tc>
          <w:tcPr>
            <w:tcW w:w="6488" w:type="dxa"/>
          </w:tcPr>
          <w:p w:rsidR="00AB247B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247B" w:rsidRPr="006042A6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47B" w:rsidRPr="006042A6" w:rsidTr="00AB247B">
        <w:tc>
          <w:tcPr>
            <w:tcW w:w="3259" w:type="dxa"/>
          </w:tcPr>
          <w:p w:rsidR="00AB247B" w:rsidRPr="006042A6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042A6">
              <w:rPr>
                <w:rFonts w:ascii="Tahoma" w:hAnsi="Tahoma" w:cs="Tahoma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488" w:type="dxa"/>
          </w:tcPr>
          <w:p w:rsidR="00AB247B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247B" w:rsidRPr="006042A6" w:rsidRDefault="00AB247B" w:rsidP="002249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2018" w:rsidRDefault="00482018" w:rsidP="00CB4138">
      <w:pPr>
        <w:rPr>
          <w:rFonts w:ascii="Tahoma" w:hAnsi="Tahoma" w:cs="Tahoma"/>
          <w:sz w:val="20"/>
          <w:szCs w:val="20"/>
        </w:rPr>
      </w:pPr>
    </w:p>
    <w:p w:rsidR="00A469A4" w:rsidRDefault="00A469A4" w:rsidP="00CB4138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6488"/>
      </w:tblGrid>
      <w:tr w:rsidR="00AB247B" w:rsidRPr="006042A6" w:rsidTr="00A469A4">
        <w:tc>
          <w:tcPr>
            <w:tcW w:w="3259" w:type="dxa"/>
          </w:tcPr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Parentela</w:t>
            </w:r>
          </w:p>
        </w:tc>
        <w:tc>
          <w:tcPr>
            <w:tcW w:w="6488" w:type="dxa"/>
            <w:vAlign w:val="center"/>
          </w:tcPr>
          <w:p w:rsidR="00AB247B" w:rsidRPr="00A469A4" w:rsidRDefault="00AB247B" w:rsidP="00A469A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469A4">
              <w:rPr>
                <w:rFonts w:ascii="Tahoma" w:hAnsi="Tahoma" w:cs="Tahoma"/>
                <w:b/>
                <w:sz w:val="20"/>
                <w:szCs w:val="20"/>
              </w:rPr>
              <w:t>MADRE</w:t>
            </w:r>
          </w:p>
          <w:p w:rsidR="00AB247B" w:rsidRPr="006042A6" w:rsidRDefault="00AB247B" w:rsidP="00A469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47B" w:rsidRPr="006042A6" w:rsidTr="00BC5B9C">
        <w:tc>
          <w:tcPr>
            <w:tcW w:w="3259" w:type="dxa"/>
          </w:tcPr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Cognome e Nome</w:t>
            </w:r>
          </w:p>
        </w:tc>
        <w:tc>
          <w:tcPr>
            <w:tcW w:w="6488" w:type="dxa"/>
          </w:tcPr>
          <w:p w:rsidR="00AB247B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47B" w:rsidRPr="006042A6" w:rsidTr="00BC5B9C">
        <w:tc>
          <w:tcPr>
            <w:tcW w:w="3259" w:type="dxa"/>
          </w:tcPr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</w:tc>
        <w:tc>
          <w:tcPr>
            <w:tcW w:w="6488" w:type="dxa"/>
          </w:tcPr>
          <w:p w:rsidR="00AB247B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9A4" w:rsidRPr="006042A6" w:rsidTr="000B1694">
        <w:tc>
          <w:tcPr>
            <w:tcW w:w="3259" w:type="dxa"/>
          </w:tcPr>
          <w:p w:rsidR="00A469A4" w:rsidRPr="006042A6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Cittadinanza</w:t>
            </w:r>
          </w:p>
        </w:tc>
        <w:tc>
          <w:tcPr>
            <w:tcW w:w="6488" w:type="dxa"/>
          </w:tcPr>
          <w:p w:rsidR="00A469A4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9A4" w:rsidRPr="006042A6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69A4" w:rsidRPr="006042A6" w:rsidTr="000B1694">
        <w:tc>
          <w:tcPr>
            <w:tcW w:w="3259" w:type="dxa"/>
          </w:tcPr>
          <w:p w:rsidR="00A469A4" w:rsidRPr="006042A6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Indirizzo</w:t>
            </w:r>
          </w:p>
        </w:tc>
        <w:tc>
          <w:tcPr>
            <w:tcW w:w="6488" w:type="dxa"/>
          </w:tcPr>
          <w:p w:rsidR="00A469A4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69A4" w:rsidRPr="006042A6" w:rsidRDefault="00A469A4" w:rsidP="000B169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47B" w:rsidRPr="006042A6" w:rsidTr="00BC5B9C">
        <w:tc>
          <w:tcPr>
            <w:tcW w:w="3259" w:type="dxa"/>
          </w:tcPr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CAP</w:t>
            </w:r>
          </w:p>
        </w:tc>
        <w:tc>
          <w:tcPr>
            <w:tcW w:w="6488" w:type="dxa"/>
          </w:tcPr>
          <w:p w:rsidR="00AB247B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47B" w:rsidRPr="006042A6" w:rsidTr="00BC5B9C">
        <w:tc>
          <w:tcPr>
            <w:tcW w:w="3259" w:type="dxa"/>
          </w:tcPr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Comune</w:t>
            </w:r>
          </w:p>
        </w:tc>
        <w:tc>
          <w:tcPr>
            <w:tcW w:w="6488" w:type="dxa"/>
          </w:tcPr>
          <w:p w:rsidR="00AB247B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47B" w:rsidRPr="006042A6" w:rsidTr="00BC5B9C">
        <w:tc>
          <w:tcPr>
            <w:tcW w:w="3259" w:type="dxa"/>
          </w:tcPr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  <w:r w:rsidRPr="006042A6">
              <w:rPr>
                <w:rFonts w:ascii="Tahoma" w:hAnsi="Tahoma" w:cs="Tahoma"/>
                <w:sz w:val="20"/>
                <w:szCs w:val="20"/>
              </w:rPr>
              <w:t>Cellulare</w:t>
            </w:r>
          </w:p>
        </w:tc>
        <w:tc>
          <w:tcPr>
            <w:tcW w:w="6488" w:type="dxa"/>
          </w:tcPr>
          <w:p w:rsidR="00AB247B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247B" w:rsidRPr="006042A6" w:rsidTr="00BC5B9C">
        <w:tc>
          <w:tcPr>
            <w:tcW w:w="3259" w:type="dxa"/>
          </w:tcPr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042A6">
              <w:rPr>
                <w:rFonts w:ascii="Tahoma" w:hAnsi="Tahoma" w:cs="Tahoma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6488" w:type="dxa"/>
          </w:tcPr>
          <w:p w:rsidR="00AB247B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247B" w:rsidRPr="006042A6" w:rsidRDefault="00AB247B" w:rsidP="00BC5B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FF5" w:rsidRDefault="00D62FF5" w:rsidP="0022494C">
      <w:pPr>
        <w:rPr>
          <w:rFonts w:ascii="Tahoma" w:hAnsi="Tahoma" w:cs="Tahoma"/>
          <w:sz w:val="20"/>
          <w:szCs w:val="20"/>
        </w:rPr>
      </w:pPr>
    </w:p>
    <w:p w:rsidR="00787D46" w:rsidRPr="00787D46" w:rsidRDefault="00787D46" w:rsidP="0022494C">
      <w:pPr>
        <w:rPr>
          <w:rFonts w:asciiTheme="minorHAnsi" w:hAnsiTheme="minorHAnsi" w:cs="Tahoma"/>
          <w:sz w:val="28"/>
          <w:szCs w:val="28"/>
        </w:rPr>
      </w:pPr>
      <w:r w:rsidRPr="00787D46">
        <w:rPr>
          <w:rFonts w:asciiTheme="minorHAnsi" w:hAnsiTheme="minorHAnsi" w:cs="Tahoma"/>
          <w:sz w:val="28"/>
          <w:szCs w:val="28"/>
        </w:rPr>
        <w:t xml:space="preserve">Eventuali SMS inviare a </w:t>
      </w:r>
      <w:r w:rsidRPr="00787D46">
        <w:rPr>
          <w:rFonts w:asciiTheme="minorHAnsi" w:hAnsiTheme="minorHAnsi" w:cs="Arial"/>
          <w:b/>
          <w:sz w:val="52"/>
          <w:szCs w:val="52"/>
        </w:rPr>
        <w:t>□</w:t>
      </w:r>
      <w:r w:rsidRPr="00787D46">
        <w:rPr>
          <w:rFonts w:asciiTheme="minorHAnsi" w:hAnsiTheme="minorHAnsi" w:cs="Arial"/>
          <w:b/>
          <w:sz w:val="28"/>
          <w:szCs w:val="28"/>
        </w:rPr>
        <w:t xml:space="preserve"> Madre</w:t>
      </w:r>
      <w:r w:rsidRPr="00787D46">
        <w:rPr>
          <w:rFonts w:asciiTheme="minorHAnsi" w:hAnsiTheme="minorHAnsi" w:cs="Arial"/>
          <w:b/>
          <w:sz w:val="28"/>
          <w:szCs w:val="28"/>
        </w:rPr>
        <w:tab/>
      </w:r>
      <w:r w:rsidRPr="00787D46">
        <w:rPr>
          <w:rFonts w:asciiTheme="minorHAnsi" w:hAnsiTheme="minorHAnsi" w:cs="Arial"/>
          <w:b/>
          <w:sz w:val="52"/>
          <w:szCs w:val="52"/>
        </w:rPr>
        <w:t>□</w:t>
      </w:r>
      <w:r w:rsidRPr="00787D46">
        <w:rPr>
          <w:rFonts w:asciiTheme="minorHAnsi" w:hAnsiTheme="minorHAnsi" w:cs="Arial"/>
          <w:b/>
          <w:sz w:val="28"/>
          <w:szCs w:val="28"/>
        </w:rPr>
        <w:tab/>
        <w:t>Padre</w:t>
      </w:r>
    </w:p>
    <w:p w:rsidR="00787D46" w:rsidRDefault="00787D46" w:rsidP="0022494C">
      <w:pPr>
        <w:rPr>
          <w:rFonts w:ascii="Tahoma" w:hAnsi="Tahoma" w:cs="Tahoma"/>
          <w:sz w:val="20"/>
          <w:szCs w:val="20"/>
        </w:rPr>
      </w:pPr>
    </w:p>
    <w:p w:rsidR="00787D46" w:rsidRDefault="00787D46" w:rsidP="0022494C">
      <w:pPr>
        <w:rPr>
          <w:rFonts w:ascii="Tahoma" w:hAnsi="Tahoma" w:cs="Tahoma"/>
          <w:sz w:val="20"/>
          <w:szCs w:val="20"/>
        </w:rPr>
      </w:pPr>
    </w:p>
    <w:p w:rsidR="00EE1534" w:rsidRDefault="00EE1534" w:rsidP="0022494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Roma ____________________</w:t>
      </w:r>
    </w:p>
    <w:p w:rsidR="00EE1534" w:rsidRDefault="00EE1534" w:rsidP="00EE1534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482018">
        <w:rPr>
          <w:rFonts w:ascii="Tahoma" w:hAnsi="Tahoma" w:cs="Tahoma"/>
          <w:sz w:val="20"/>
          <w:szCs w:val="20"/>
        </w:rPr>
        <w:tab/>
      </w:r>
      <w:r w:rsidR="00482018">
        <w:rPr>
          <w:rFonts w:ascii="Tahoma" w:hAnsi="Tahoma" w:cs="Tahoma"/>
          <w:sz w:val="20"/>
          <w:szCs w:val="20"/>
        </w:rPr>
        <w:tab/>
      </w:r>
      <w:r w:rsidR="0048201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Firma del genitore o di chi detiene la patria</w:t>
      </w:r>
      <w:r w:rsidR="00482018">
        <w:rPr>
          <w:rFonts w:ascii="Tahoma" w:hAnsi="Tahoma" w:cs="Tahoma"/>
          <w:sz w:val="20"/>
          <w:szCs w:val="20"/>
        </w:rPr>
        <w:tab/>
      </w:r>
    </w:p>
    <w:p w:rsidR="00482018" w:rsidRDefault="00EE1534" w:rsidP="00EE1534">
      <w:pPr>
        <w:jc w:val="center"/>
        <w:rPr>
          <w:rFonts w:ascii="Tahoma" w:hAnsi="Tahoma" w:cs="Tahoma"/>
          <w:sz w:val="20"/>
          <w:szCs w:val="20"/>
        </w:rPr>
        <w:sectPr w:rsidR="00482018" w:rsidSect="004D5448">
          <w:headerReference w:type="default" r:id="rId7"/>
          <w:pgSz w:w="11906" w:h="16838"/>
          <w:pgMar w:top="217" w:right="1134" w:bottom="1134" w:left="1134" w:header="286" w:footer="107" w:gutter="0"/>
          <w:pgNumType w:start="1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                                                               </w:t>
      </w:r>
      <w:r w:rsidR="00482018">
        <w:rPr>
          <w:rFonts w:ascii="Tahoma" w:hAnsi="Tahoma" w:cs="Tahoma"/>
          <w:sz w:val="20"/>
          <w:szCs w:val="20"/>
        </w:rPr>
        <w:t>potestà nel caso di alunn</w:t>
      </w:r>
      <w:r w:rsidR="00482018" w:rsidRPr="00963D33">
        <w:rPr>
          <w:rFonts w:ascii="Tahoma" w:hAnsi="Tahoma" w:cs="Tahoma"/>
          <w:noProof/>
          <w:sz w:val="20"/>
          <w:szCs w:val="20"/>
        </w:rPr>
        <w:t>a</w:t>
      </w:r>
      <w:r w:rsidR="00482018">
        <w:rPr>
          <w:rFonts w:ascii="Tahoma" w:hAnsi="Tahoma" w:cs="Tahoma"/>
          <w:sz w:val="20"/>
          <w:szCs w:val="20"/>
        </w:rPr>
        <w:t xml:space="preserve"> minorenne</w:t>
      </w:r>
    </w:p>
    <w:p w:rsidR="00482018" w:rsidRPr="000A7C77" w:rsidRDefault="00482018" w:rsidP="0022494C">
      <w:pPr>
        <w:rPr>
          <w:rFonts w:ascii="Tahoma" w:hAnsi="Tahoma" w:cs="Tahoma"/>
          <w:sz w:val="20"/>
          <w:szCs w:val="20"/>
        </w:rPr>
      </w:pPr>
    </w:p>
    <w:sectPr w:rsidR="00482018" w:rsidRPr="000A7C77" w:rsidSect="004D5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7" w:right="1134" w:bottom="1134" w:left="1134" w:header="286" w:footer="1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5A" w:rsidRDefault="006E5A5A">
      <w:r>
        <w:separator/>
      </w:r>
    </w:p>
  </w:endnote>
  <w:endnote w:type="continuationSeparator" w:id="0">
    <w:p w:rsidR="006E5A5A" w:rsidRDefault="006E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B" w:rsidRDefault="004875C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18" w:rsidRDefault="00857418" w:rsidP="007426F5">
    <w:pPr>
      <w:rPr>
        <w:rFonts w:ascii="Tahoma" w:hAnsi="Tahoma" w:cs="Tahoma"/>
        <w:b/>
        <w:i/>
        <w:sz w:val="16"/>
        <w:szCs w:val="16"/>
      </w:rPr>
    </w:pPr>
    <w:r w:rsidRPr="007426F5">
      <w:rPr>
        <w:rFonts w:ascii="Tahoma" w:hAnsi="Tahoma" w:cs="Tahoma"/>
        <w:b/>
        <w:i/>
        <w:sz w:val="16"/>
        <w:szCs w:val="16"/>
      </w:rPr>
      <w:t xml:space="preserve">I dati saranno trattati in conformità al </w:t>
    </w:r>
    <w:proofErr w:type="spellStart"/>
    <w:r w:rsidRPr="007426F5">
      <w:rPr>
        <w:rFonts w:ascii="Tahoma" w:hAnsi="Tahoma" w:cs="Tahoma"/>
        <w:b/>
        <w:i/>
        <w:sz w:val="16"/>
        <w:szCs w:val="16"/>
      </w:rPr>
      <w:t>D.Lgs.</w:t>
    </w:r>
    <w:proofErr w:type="spellEnd"/>
    <w:r w:rsidRPr="007426F5">
      <w:rPr>
        <w:rFonts w:ascii="Tahoma" w:hAnsi="Tahoma" w:cs="Tahoma"/>
        <w:b/>
        <w:i/>
        <w:sz w:val="16"/>
        <w:szCs w:val="16"/>
      </w:rPr>
      <w:t xml:space="preserve"> 196/2003 (Codice in materia di tutela dei dati personali)</w:t>
    </w:r>
  </w:p>
  <w:p w:rsidR="00382A19" w:rsidRPr="00382A19" w:rsidRDefault="00EE1534" w:rsidP="007426F5">
    <w:pPr>
      <w:rPr>
        <w:rFonts w:ascii="Tahoma" w:hAnsi="Tahoma" w:cs="Tahoma"/>
        <w:i/>
        <w:sz w:val="20"/>
        <w:szCs w:val="20"/>
        <w:lang w:val="en-GB"/>
      </w:rPr>
    </w:pPr>
    <w:r>
      <w:rPr>
        <w:rFonts w:ascii="Tahoma" w:hAnsi="Tahoma" w:cs="Tahoma"/>
        <w:i/>
        <w:noProof/>
        <w:sz w:val="20"/>
        <w:szCs w:val="20"/>
      </w:rPr>
      <w:drawing>
        <wp:inline distT="0" distB="0" distL="0" distR="0">
          <wp:extent cx="800100" cy="333375"/>
          <wp:effectExtent l="19050" t="0" r="0" b="0"/>
          <wp:docPr id="2" name="Immagine 2" descr="Logo_axios_eng_alta_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xios_eng_alta_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82A19">
      <w:rPr>
        <w:rFonts w:ascii="Tahoma" w:hAnsi="Tahoma" w:cs="Tahoma"/>
        <w:i/>
        <w:sz w:val="20"/>
        <w:szCs w:val="20"/>
        <w:lang w:val="en-GB"/>
      </w:rPr>
      <w:t>mod: AXSSCIS02.DOC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B" w:rsidRDefault="004875C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5A" w:rsidRDefault="006E5A5A">
      <w:r>
        <w:separator/>
      </w:r>
    </w:p>
  </w:footnote>
  <w:footnote w:type="continuationSeparator" w:id="0">
    <w:p w:rsidR="006E5A5A" w:rsidRDefault="006E5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018" w:rsidRPr="00482018" w:rsidRDefault="00482018">
    <w:pPr>
      <w:pStyle w:val="Intestazione"/>
      <w:rPr>
        <w:rFonts w:ascii="Tahoma" w:hAnsi="Tahoma" w:cs="Tahoma"/>
        <w:b/>
        <w:sz w:val="20"/>
        <w:szCs w:val="20"/>
      </w:rPr>
    </w:pPr>
    <w:r w:rsidRPr="00482018">
      <w:rPr>
        <w:rFonts w:ascii="Tahoma" w:hAnsi="Tahoma" w:cs="Tahoma"/>
        <w:b/>
        <w:noProof/>
        <w:sz w:val="20"/>
        <w:szCs w:val="20"/>
      </w:rPr>
      <w:t>LICEO SCIENTIFICO STATALE</w:t>
    </w:r>
    <w:r w:rsidRPr="00482018">
      <w:rPr>
        <w:rFonts w:ascii="Tahoma" w:hAnsi="Tahoma" w:cs="Tahoma"/>
        <w:b/>
        <w:sz w:val="20"/>
        <w:szCs w:val="20"/>
      </w:rPr>
      <w:t xml:space="preserve"> </w:t>
    </w:r>
    <w:r w:rsidRPr="00482018">
      <w:rPr>
        <w:rFonts w:ascii="Tahoma" w:hAnsi="Tahoma" w:cs="Tahoma"/>
        <w:b/>
        <w:noProof/>
        <w:sz w:val="20"/>
        <w:szCs w:val="20"/>
      </w:rPr>
      <w:t>"FEDERIGO ENRIQUES"</w:t>
    </w:r>
  </w:p>
  <w:p w:rsidR="00482018" w:rsidRPr="00482018" w:rsidRDefault="00482018" w:rsidP="007426F5">
    <w:pPr>
      <w:outlineLvl w:val="0"/>
      <w:rPr>
        <w:sz w:val="16"/>
        <w:szCs w:val="16"/>
      </w:rPr>
    </w:pPr>
    <w:r w:rsidRPr="00482018">
      <w:rPr>
        <w:noProof/>
        <w:sz w:val="16"/>
        <w:szCs w:val="16"/>
      </w:rPr>
      <w:t>VIA FEDERICO PAOLINI 196</w:t>
    </w:r>
    <w:r w:rsidRPr="00482018">
      <w:rPr>
        <w:sz w:val="16"/>
        <w:szCs w:val="16"/>
      </w:rPr>
      <w:t xml:space="preserve"> /</w:t>
    </w:r>
    <w:r w:rsidRPr="00482018">
      <w:rPr>
        <w:noProof/>
        <w:sz w:val="16"/>
        <w:szCs w:val="16"/>
      </w:rPr>
      <w:t>00122</w:t>
    </w:r>
    <w:r w:rsidRPr="00482018">
      <w:rPr>
        <w:sz w:val="16"/>
        <w:szCs w:val="16"/>
      </w:rPr>
      <w:t xml:space="preserve"> </w:t>
    </w:r>
    <w:r w:rsidRPr="00482018">
      <w:rPr>
        <w:noProof/>
        <w:sz w:val="16"/>
        <w:szCs w:val="16"/>
      </w:rPr>
      <w:t>ROMA</w:t>
    </w:r>
    <w:r w:rsidRPr="00482018">
      <w:rPr>
        <w:sz w:val="16"/>
        <w:szCs w:val="16"/>
      </w:rPr>
      <w:t>(</w:t>
    </w:r>
    <w:r w:rsidRPr="00482018">
      <w:rPr>
        <w:noProof/>
        <w:sz w:val="16"/>
        <w:szCs w:val="16"/>
      </w:rPr>
      <w:t>RM</w:t>
    </w:r>
    <w:r w:rsidRPr="00482018">
      <w:rPr>
        <w:sz w:val="16"/>
        <w:szCs w:val="16"/>
      </w:rPr>
      <w:t xml:space="preserve">) </w:t>
    </w:r>
    <w:r w:rsidRPr="00482018">
      <w:rPr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B" w:rsidRDefault="004875C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418" w:rsidRPr="00D06A17" w:rsidRDefault="004875CB">
    <w:pPr>
      <w:pStyle w:val="Intestazione"/>
      <w:rPr>
        <w:rFonts w:ascii="Tahoma" w:hAnsi="Tahoma" w:cs="Tahoma"/>
        <w:b/>
        <w:sz w:val="20"/>
        <w:szCs w:val="20"/>
        <w:lang w:val="en-GB"/>
      </w:rPr>
    </w:pPr>
    <w:r>
      <w:rPr>
        <w:rFonts w:ascii="Tahoma" w:hAnsi="Tahoma" w:cs="Tahoma"/>
        <w:b/>
        <w:noProof/>
        <w:sz w:val="20"/>
        <w:szCs w:val="20"/>
        <w:lang w:val="en-GB"/>
      </w:rPr>
      <w:t>«acc_01»</w:t>
    </w:r>
    <w:r w:rsidR="00857418" w:rsidRPr="00D06A17">
      <w:rPr>
        <w:rFonts w:ascii="Tahoma" w:hAnsi="Tahoma" w:cs="Tahoma"/>
        <w:b/>
        <w:sz w:val="20"/>
        <w:szCs w:val="20"/>
        <w:lang w:val="en-GB"/>
      </w:rPr>
      <w:t xml:space="preserve"> </w:t>
    </w:r>
    <w:r>
      <w:rPr>
        <w:rFonts w:ascii="Tahoma" w:hAnsi="Tahoma" w:cs="Tahoma"/>
        <w:b/>
        <w:noProof/>
        <w:sz w:val="20"/>
        <w:szCs w:val="20"/>
        <w:lang w:val="en-GB"/>
      </w:rPr>
      <w:t>«acc_02»</w:t>
    </w:r>
  </w:p>
  <w:p w:rsidR="00857418" w:rsidRPr="00D06A17" w:rsidRDefault="004875CB" w:rsidP="007426F5">
    <w:pPr>
      <w:outlineLvl w:val="0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t>«acc_04»</w:t>
    </w:r>
    <w:r w:rsidR="00857418" w:rsidRPr="00D06A17">
      <w:rPr>
        <w:sz w:val="16"/>
        <w:szCs w:val="16"/>
        <w:lang w:val="en-GB"/>
      </w:rPr>
      <w:t xml:space="preserve"> /</w:t>
    </w:r>
    <w:r>
      <w:rPr>
        <w:noProof/>
        <w:sz w:val="16"/>
        <w:szCs w:val="16"/>
        <w:lang w:val="en-GB"/>
      </w:rPr>
      <w:t>«acc_03»</w:t>
    </w:r>
    <w:r w:rsidR="00857418" w:rsidRPr="00D06A17">
      <w:rPr>
        <w:sz w:val="16"/>
        <w:szCs w:val="16"/>
        <w:lang w:val="en-GB"/>
      </w:rPr>
      <w:t xml:space="preserve"> </w:t>
    </w:r>
    <w:r>
      <w:rPr>
        <w:noProof/>
        <w:sz w:val="16"/>
        <w:szCs w:val="16"/>
        <w:lang w:val="en-GB"/>
      </w:rPr>
      <w:t>«acc_05»</w:t>
    </w:r>
    <w:r w:rsidR="00857418" w:rsidRPr="00D06A17">
      <w:rPr>
        <w:sz w:val="16"/>
        <w:szCs w:val="16"/>
        <w:lang w:val="en-GB"/>
      </w:rPr>
      <w:t>(</w:t>
    </w:r>
    <w:r>
      <w:rPr>
        <w:noProof/>
        <w:sz w:val="16"/>
        <w:szCs w:val="16"/>
        <w:lang w:val="en-GB"/>
      </w:rPr>
      <w:t>«acc_06»</w:t>
    </w:r>
    <w:r w:rsidR="00857418" w:rsidRPr="00D06A17">
      <w:rPr>
        <w:sz w:val="16"/>
        <w:szCs w:val="16"/>
        <w:lang w:val="en-GB"/>
      </w:rPr>
      <w:t xml:space="preserve">) </w:t>
    </w:r>
    <w:r w:rsidR="00857418" w:rsidRPr="00D06A17">
      <w:rPr>
        <w:sz w:val="16"/>
        <w:szCs w:val="16"/>
        <w:lang w:val="en-GB"/>
      </w:rP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B" w:rsidRDefault="004875C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E1DBA"/>
    <w:multiLevelType w:val="hybridMultilevel"/>
    <w:tmpl w:val="1368C05A"/>
    <w:lvl w:ilvl="0" w:tplc="D80008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91E70"/>
    <w:rsid w:val="000229F7"/>
    <w:rsid w:val="000327C5"/>
    <w:rsid w:val="00061286"/>
    <w:rsid w:val="00092AE5"/>
    <w:rsid w:val="000A7C77"/>
    <w:rsid w:val="000F1E25"/>
    <w:rsid w:val="00103279"/>
    <w:rsid w:val="001119BD"/>
    <w:rsid w:val="00122900"/>
    <w:rsid w:val="001338FA"/>
    <w:rsid w:val="00147229"/>
    <w:rsid w:val="00213935"/>
    <w:rsid w:val="0022494C"/>
    <w:rsid w:val="00261C65"/>
    <w:rsid w:val="0027442C"/>
    <w:rsid w:val="0029286E"/>
    <w:rsid w:val="002B0D1F"/>
    <w:rsid w:val="002B0E87"/>
    <w:rsid w:val="002B428D"/>
    <w:rsid w:val="002F19CD"/>
    <w:rsid w:val="002F6C12"/>
    <w:rsid w:val="00331403"/>
    <w:rsid w:val="00337DCA"/>
    <w:rsid w:val="003705E4"/>
    <w:rsid w:val="00371932"/>
    <w:rsid w:val="00373108"/>
    <w:rsid w:val="00382A19"/>
    <w:rsid w:val="003857D4"/>
    <w:rsid w:val="003E1CD8"/>
    <w:rsid w:val="003E4399"/>
    <w:rsid w:val="003F00E2"/>
    <w:rsid w:val="003F1498"/>
    <w:rsid w:val="004350AC"/>
    <w:rsid w:val="00437CEA"/>
    <w:rsid w:val="004428F7"/>
    <w:rsid w:val="0044698E"/>
    <w:rsid w:val="00472B74"/>
    <w:rsid w:val="00482018"/>
    <w:rsid w:val="004875CB"/>
    <w:rsid w:val="00493FA9"/>
    <w:rsid w:val="004C286A"/>
    <w:rsid w:val="004D5448"/>
    <w:rsid w:val="004E19B5"/>
    <w:rsid w:val="00503D1D"/>
    <w:rsid w:val="0054058B"/>
    <w:rsid w:val="00545ECF"/>
    <w:rsid w:val="00546DA6"/>
    <w:rsid w:val="0057663B"/>
    <w:rsid w:val="00591EC9"/>
    <w:rsid w:val="006042A6"/>
    <w:rsid w:val="00616DFB"/>
    <w:rsid w:val="00624867"/>
    <w:rsid w:val="006A12FA"/>
    <w:rsid w:val="006D5201"/>
    <w:rsid w:val="006E5A5A"/>
    <w:rsid w:val="007426F5"/>
    <w:rsid w:val="0075743F"/>
    <w:rsid w:val="00771AAD"/>
    <w:rsid w:val="00780DC2"/>
    <w:rsid w:val="00787D46"/>
    <w:rsid w:val="007C10CA"/>
    <w:rsid w:val="007E310F"/>
    <w:rsid w:val="007E6984"/>
    <w:rsid w:val="007F7D90"/>
    <w:rsid w:val="0081777D"/>
    <w:rsid w:val="00842C6B"/>
    <w:rsid w:val="00857418"/>
    <w:rsid w:val="00860FAF"/>
    <w:rsid w:val="008E0827"/>
    <w:rsid w:val="008F3BC1"/>
    <w:rsid w:val="00905700"/>
    <w:rsid w:val="0094510E"/>
    <w:rsid w:val="00952333"/>
    <w:rsid w:val="00991CB7"/>
    <w:rsid w:val="009B0CB1"/>
    <w:rsid w:val="009D473A"/>
    <w:rsid w:val="009F1BE5"/>
    <w:rsid w:val="009F3556"/>
    <w:rsid w:val="00A1162D"/>
    <w:rsid w:val="00A469A4"/>
    <w:rsid w:val="00A77334"/>
    <w:rsid w:val="00A91E70"/>
    <w:rsid w:val="00AB247B"/>
    <w:rsid w:val="00B20D06"/>
    <w:rsid w:val="00B35C5A"/>
    <w:rsid w:val="00B70430"/>
    <w:rsid w:val="00BC3778"/>
    <w:rsid w:val="00BC52B1"/>
    <w:rsid w:val="00BC5B9C"/>
    <w:rsid w:val="00C8429B"/>
    <w:rsid w:val="00CB4138"/>
    <w:rsid w:val="00CB5A8F"/>
    <w:rsid w:val="00CF5F7C"/>
    <w:rsid w:val="00CF7F28"/>
    <w:rsid w:val="00D06A17"/>
    <w:rsid w:val="00D072F6"/>
    <w:rsid w:val="00D62FF5"/>
    <w:rsid w:val="00D86968"/>
    <w:rsid w:val="00DD6578"/>
    <w:rsid w:val="00DF7F93"/>
    <w:rsid w:val="00E04DF0"/>
    <w:rsid w:val="00E36F48"/>
    <w:rsid w:val="00E60678"/>
    <w:rsid w:val="00EA469B"/>
    <w:rsid w:val="00ED0E0D"/>
    <w:rsid w:val="00EE1534"/>
    <w:rsid w:val="00EE7492"/>
    <w:rsid w:val="00EF473D"/>
    <w:rsid w:val="00F67AA2"/>
    <w:rsid w:val="00FE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520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57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426F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426F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FE71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E7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7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3\Desktop\modulo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</Template>
  <TotalTime>42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(Indicazione separata religione) corretto</vt:lpstr>
    </vt:vector>
  </TitlesOfParts>
  <Company>Axios Italia Engineering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(Indicazione separata religione) corretto</dc:title>
  <dc:creator>Didattica3</dc:creator>
  <dc:description>[MM]</dc:description>
  <cp:lastModifiedBy>Didattica3</cp:lastModifiedBy>
  <cp:revision>7</cp:revision>
  <cp:lastPrinted>2019-07-26T07:56:00Z</cp:lastPrinted>
  <dcterms:created xsi:type="dcterms:W3CDTF">2020-04-23T12:21:00Z</dcterms:created>
  <dcterms:modified xsi:type="dcterms:W3CDTF">2020-07-02T11:10:00Z</dcterms:modified>
  <cp:category>SC-IS</cp:category>
</cp:coreProperties>
</file>